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C" w:rsidRPr="00810F0D" w:rsidRDefault="004A3EEC">
      <w:pPr>
        <w:rPr>
          <w:sz w:val="24"/>
        </w:rPr>
      </w:pPr>
      <w:r w:rsidRPr="00810F0D">
        <w:rPr>
          <w:rFonts w:hint="eastAsia"/>
          <w:sz w:val="24"/>
        </w:rPr>
        <w:t>別記様式第１号（第２条関係）</w:t>
      </w:r>
    </w:p>
    <w:p w:rsidR="004A3EEC" w:rsidRPr="00810F0D" w:rsidRDefault="004A3EEC">
      <w:pPr>
        <w:rPr>
          <w:sz w:val="24"/>
        </w:rPr>
      </w:pPr>
    </w:p>
    <w:p w:rsidR="004A3EEC" w:rsidRPr="00810F0D" w:rsidRDefault="004A3EEC" w:rsidP="00097698">
      <w:pPr>
        <w:jc w:val="center"/>
        <w:rPr>
          <w:sz w:val="24"/>
        </w:rPr>
      </w:pPr>
      <w:r w:rsidRPr="00810F0D">
        <w:rPr>
          <w:rFonts w:hint="eastAsia"/>
          <w:sz w:val="24"/>
        </w:rPr>
        <w:t>七飯町地域センター使用（変更）申請書</w:t>
      </w:r>
    </w:p>
    <w:p w:rsidR="004A3EEC" w:rsidRPr="00810F0D" w:rsidRDefault="004A3EEC">
      <w:pPr>
        <w:rPr>
          <w:sz w:val="24"/>
        </w:rPr>
      </w:pPr>
    </w:p>
    <w:p w:rsidR="004A3EEC" w:rsidRPr="00810F0D" w:rsidRDefault="004A3EEC">
      <w:pPr>
        <w:rPr>
          <w:sz w:val="24"/>
        </w:rPr>
      </w:pPr>
      <w:r w:rsidRPr="00810F0D">
        <w:rPr>
          <w:rFonts w:hint="eastAsia"/>
          <w:sz w:val="24"/>
        </w:rPr>
        <w:t xml:space="preserve">　　　　　　　　　　　　　　　　　　　</w:t>
      </w:r>
      <w:r w:rsidR="00810F0D">
        <w:rPr>
          <w:rFonts w:hint="eastAsia"/>
          <w:sz w:val="24"/>
        </w:rPr>
        <w:t xml:space="preserve">　</w:t>
      </w:r>
      <w:r w:rsidRPr="00810F0D">
        <w:rPr>
          <w:rFonts w:hint="eastAsia"/>
          <w:sz w:val="24"/>
        </w:rPr>
        <w:t xml:space="preserve">　　　　　　年　　　月　　　日</w:t>
      </w:r>
    </w:p>
    <w:p w:rsidR="004A3EEC" w:rsidRPr="00810F0D" w:rsidRDefault="004A3EEC">
      <w:pPr>
        <w:rPr>
          <w:sz w:val="24"/>
        </w:rPr>
      </w:pPr>
    </w:p>
    <w:p w:rsidR="004A3EEC" w:rsidRPr="00810F0D" w:rsidRDefault="004A3EEC">
      <w:pPr>
        <w:rPr>
          <w:sz w:val="24"/>
        </w:rPr>
      </w:pPr>
      <w:r w:rsidRPr="00810F0D">
        <w:rPr>
          <w:rFonts w:hint="eastAsia"/>
          <w:sz w:val="24"/>
        </w:rPr>
        <w:t xml:space="preserve">　七飯町長　　様</w:t>
      </w:r>
    </w:p>
    <w:p w:rsidR="004A3EEC" w:rsidRPr="00810F0D" w:rsidRDefault="004A3EEC">
      <w:pPr>
        <w:rPr>
          <w:sz w:val="24"/>
        </w:rPr>
      </w:pPr>
    </w:p>
    <w:p w:rsidR="004A3EEC" w:rsidRPr="00810F0D" w:rsidRDefault="004A3EEC">
      <w:pPr>
        <w:rPr>
          <w:sz w:val="24"/>
        </w:rPr>
      </w:pPr>
      <w:r w:rsidRPr="00810F0D">
        <w:rPr>
          <w:rFonts w:hint="eastAsia"/>
          <w:sz w:val="24"/>
        </w:rPr>
        <w:t xml:space="preserve">　　　　　　　　　　　　　　　　　　　申請者　　住所</w:t>
      </w:r>
    </w:p>
    <w:p w:rsidR="004A3EEC" w:rsidRPr="00810F0D" w:rsidRDefault="004A3EEC">
      <w:pPr>
        <w:rPr>
          <w:sz w:val="24"/>
        </w:rPr>
      </w:pPr>
      <w:r w:rsidRPr="00810F0D">
        <w:rPr>
          <w:rFonts w:hint="eastAsia"/>
          <w:sz w:val="24"/>
        </w:rPr>
        <w:t xml:space="preserve">　　　　　　　　　　　　　　　　　　　　　　　　団体名</w:t>
      </w:r>
    </w:p>
    <w:p w:rsidR="004A3EEC" w:rsidRPr="00810F0D" w:rsidRDefault="004A3EEC">
      <w:pPr>
        <w:rPr>
          <w:sz w:val="24"/>
        </w:rPr>
      </w:pPr>
      <w:r w:rsidRPr="00810F0D">
        <w:rPr>
          <w:rFonts w:hint="eastAsia"/>
          <w:sz w:val="24"/>
        </w:rPr>
        <w:t xml:space="preserve">　　　　　　　　　　　　　　　　　　　　　　　　代表者等氏名</w:t>
      </w:r>
    </w:p>
    <w:p w:rsidR="004A3EEC" w:rsidRPr="00810F0D" w:rsidRDefault="004A3EEC">
      <w:pPr>
        <w:rPr>
          <w:sz w:val="24"/>
        </w:rPr>
      </w:pPr>
      <w:r w:rsidRPr="00810F0D">
        <w:rPr>
          <w:rFonts w:hint="eastAsia"/>
          <w:sz w:val="24"/>
        </w:rPr>
        <w:t xml:space="preserve">　　　　　　　　　　　　　　　　　　　　　　　　電話番号</w:t>
      </w:r>
    </w:p>
    <w:p w:rsidR="004A3EEC" w:rsidRDefault="004A3EEC"/>
    <w:p w:rsidR="004A3EEC" w:rsidRPr="00810F0D" w:rsidRDefault="004A3EEC">
      <w:pPr>
        <w:rPr>
          <w:sz w:val="24"/>
        </w:rPr>
      </w:pPr>
      <w:r>
        <w:rPr>
          <w:rFonts w:hint="eastAsia"/>
        </w:rPr>
        <w:t xml:space="preserve">　</w:t>
      </w:r>
      <w:r w:rsidRPr="00810F0D">
        <w:rPr>
          <w:rFonts w:hint="eastAsia"/>
          <w:sz w:val="24"/>
        </w:rPr>
        <w:t>七飯町地域センター条例規則第２条の規定に基づき、次のとおり使用（変更）の許可の申請をします。</w:t>
      </w:r>
    </w:p>
    <w:tbl>
      <w:tblPr>
        <w:tblStyle w:val="a7"/>
        <w:tblW w:w="0" w:type="auto"/>
        <w:tblLook w:val="0420" w:firstRow="1" w:lastRow="0" w:firstColumn="0" w:lastColumn="0" w:noHBand="0" w:noVBand="1"/>
      </w:tblPr>
      <w:tblGrid>
        <w:gridCol w:w="2660"/>
        <w:gridCol w:w="585"/>
        <w:gridCol w:w="5114"/>
      </w:tblGrid>
      <w:tr w:rsidR="001431E0" w:rsidRPr="00810F0D" w:rsidTr="00957FED">
        <w:trPr>
          <w:trHeight w:val="113"/>
        </w:trPr>
        <w:tc>
          <w:tcPr>
            <w:tcW w:w="2660" w:type="dxa"/>
            <w:vMerge w:val="restart"/>
          </w:tcPr>
          <w:p w:rsidR="001431E0" w:rsidRPr="00810F0D" w:rsidRDefault="001431E0">
            <w:pPr>
              <w:rPr>
                <w:sz w:val="24"/>
              </w:rPr>
            </w:pPr>
          </w:p>
          <w:p w:rsidR="001431E0" w:rsidRPr="00810F0D" w:rsidRDefault="001431E0">
            <w:pPr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>１　使用する地域セン</w:t>
            </w:r>
          </w:p>
          <w:p w:rsidR="001431E0" w:rsidRPr="00810F0D" w:rsidRDefault="001431E0">
            <w:pPr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 xml:space="preserve">　ターの名称</w:t>
            </w:r>
          </w:p>
        </w:tc>
        <w:tc>
          <w:tcPr>
            <w:tcW w:w="585" w:type="dxa"/>
          </w:tcPr>
          <w:p w:rsidR="001431E0" w:rsidRPr="00810F0D" w:rsidRDefault="001431E0" w:rsidP="00AF5071">
            <w:pPr>
              <w:ind w:rightChars="-186" w:right="-391"/>
              <w:rPr>
                <w:sz w:val="24"/>
              </w:rPr>
            </w:pPr>
          </w:p>
        </w:tc>
        <w:tc>
          <w:tcPr>
            <w:tcW w:w="5114" w:type="dxa"/>
          </w:tcPr>
          <w:p w:rsidR="001431E0" w:rsidRPr="00810F0D" w:rsidRDefault="001431E0" w:rsidP="001431E0">
            <w:pPr>
              <w:ind w:rightChars="-186" w:right="-391"/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 xml:space="preserve">　本町地域センター</w:t>
            </w:r>
          </w:p>
        </w:tc>
      </w:tr>
      <w:tr w:rsidR="001431E0" w:rsidRPr="00810F0D" w:rsidTr="00957FED">
        <w:trPr>
          <w:trHeight w:val="113"/>
        </w:trPr>
        <w:tc>
          <w:tcPr>
            <w:tcW w:w="2660" w:type="dxa"/>
            <w:vMerge/>
          </w:tcPr>
          <w:p w:rsidR="001431E0" w:rsidRPr="00810F0D" w:rsidRDefault="001431E0">
            <w:pPr>
              <w:rPr>
                <w:sz w:val="24"/>
              </w:rPr>
            </w:pPr>
          </w:p>
        </w:tc>
        <w:tc>
          <w:tcPr>
            <w:tcW w:w="585" w:type="dxa"/>
          </w:tcPr>
          <w:p w:rsidR="001431E0" w:rsidRPr="00810F0D" w:rsidRDefault="001431E0" w:rsidP="00AF5071">
            <w:pPr>
              <w:ind w:rightChars="-186" w:right="-391"/>
              <w:rPr>
                <w:sz w:val="24"/>
              </w:rPr>
            </w:pPr>
          </w:p>
        </w:tc>
        <w:tc>
          <w:tcPr>
            <w:tcW w:w="5114" w:type="dxa"/>
          </w:tcPr>
          <w:p w:rsidR="001431E0" w:rsidRPr="00810F0D" w:rsidRDefault="001431E0" w:rsidP="001431E0">
            <w:pPr>
              <w:ind w:rightChars="-186" w:right="-391"/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 xml:space="preserve">　鶴野地域センター</w:t>
            </w:r>
          </w:p>
        </w:tc>
      </w:tr>
      <w:tr w:rsidR="001431E0" w:rsidRPr="00810F0D" w:rsidTr="00957FED">
        <w:trPr>
          <w:trHeight w:val="113"/>
        </w:trPr>
        <w:tc>
          <w:tcPr>
            <w:tcW w:w="2660" w:type="dxa"/>
            <w:vMerge/>
          </w:tcPr>
          <w:p w:rsidR="001431E0" w:rsidRPr="00810F0D" w:rsidRDefault="001431E0">
            <w:pPr>
              <w:rPr>
                <w:sz w:val="24"/>
              </w:rPr>
            </w:pPr>
          </w:p>
        </w:tc>
        <w:tc>
          <w:tcPr>
            <w:tcW w:w="585" w:type="dxa"/>
          </w:tcPr>
          <w:p w:rsidR="001431E0" w:rsidRPr="00810F0D" w:rsidRDefault="001431E0" w:rsidP="00AF5071">
            <w:pPr>
              <w:ind w:rightChars="-186" w:right="-391"/>
              <w:rPr>
                <w:sz w:val="24"/>
              </w:rPr>
            </w:pPr>
          </w:p>
        </w:tc>
        <w:tc>
          <w:tcPr>
            <w:tcW w:w="5114" w:type="dxa"/>
          </w:tcPr>
          <w:p w:rsidR="001431E0" w:rsidRPr="00810F0D" w:rsidRDefault="001431E0" w:rsidP="001431E0">
            <w:pPr>
              <w:ind w:rightChars="-186" w:right="-391"/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 xml:space="preserve">　大中山地域センター</w:t>
            </w:r>
          </w:p>
        </w:tc>
      </w:tr>
      <w:tr w:rsidR="001431E0" w:rsidRPr="00810F0D" w:rsidTr="00957FED">
        <w:trPr>
          <w:trHeight w:val="113"/>
        </w:trPr>
        <w:tc>
          <w:tcPr>
            <w:tcW w:w="2660" w:type="dxa"/>
            <w:vMerge/>
          </w:tcPr>
          <w:p w:rsidR="001431E0" w:rsidRPr="00810F0D" w:rsidRDefault="001431E0">
            <w:pPr>
              <w:rPr>
                <w:sz w:val="24"/>
              </w:rPr>
            </w:pPr>
          </w:p>
        </w:tc>
        <w:tc>
          <w:tcPr>
            <w:tcW w:w="585" w:type="dxa"/>
          </w:tcPr>
          <w:p w:rsidR="001431E0" w:rsidRPr="00810F0D" w:rsidRDefault="001431E0" w:rsidP="00AF5071">
            <w:pPr>
              <w:ind w:rightChars="-186" w:right="-391"/>
              <w:rPr>
                <w:sz w:val="24"/>
              </w:rPr>
            </w:pPr>
          </w:p>
        </w:tc>
        <w:tc>
          <w:tcPr>
            <w:tcW w:w="5114" w:type="dxa"/>
          </w:tcPr>
          <w:p w:rsidR="001431E0" w:rsidRPr="00810F0D" w:rsidRDefault="001431E0" w:rsidP="001431E0">
            <w:pPr>
              <w:ind w:rightChars="-186" w:right="-391"/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 xml:space="preserve">　大中山多世代交流地域センター</w:t>
            </w:r>
          </w:p>
        </w:tc>
      </w:tr>
      <w:tr w:rsidR="001A6F0C" w:rsidRPr="00810F0D" w:rsidTr="00957FED">
        <w:trPr>
          <w:trHeight w:val="454"/>
        </w:trPr>
        <w:tc>
          <w:tcPr>
            <w:tcW w:w="2660" w:type="dxa"/>
          </w:tcPr>
          <w:p w:rsidR="001A6F0C" w:rsidRPr="00810F0D" w:rsidRDefault="001431E0">
            <w:pPr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>２　使用室名</w:t>
            </w:r>
          </w:p>
        </w:tc>
        <w:tc>
          <w:tcPr>
            <w:tcW w:w="5699" w:type="dxa"/>
            <w:gridSpan w:val="2"/>
          </w:tcPr>
          <w:p w:rsidR="001A6F0C" w:rsidRPr="00810F0D" w:rsidRDefault="001A6F0C">
            <w:pPr>
              <w:rPr>
                <w:sz w:val="24"/>
              </w:rPr>
            </w:pPr>
          </w:p>
        </w:tc>
      </w:tr>
      <w:tr w:rsidR="004A3EEC" w:rsidRPr="00810F0D" w:rsidTr="00957FED">
        <w:trPr>
          <w:trHeight w:val="454"/>
        </w:trPr>
        <w:tc>
          <w:tcPr>
            <w:tcW w:w="2660" w:type="dxa"/>
          </w:tcPr>
          <w:p w:rsidR="004A3EEC" w:rsidRPr="00810F0D" w:rsidRDefault="001431E0">
            <w:pPr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>３　使用期間</w:t>
            </w:r>
          </w:p>
        </w:tc>
        <w:tc>
          <w:tcPr>
            <w:tcW w:w="5699" w:type="dxa"/>
            <w:gridSpan w:val="2"/>
          </w:tcPr>
          <w:p w:rsidR="004A3EEC" w:rsidRPr="00810F0D" w:rsidRDefault="00957FED">
            <w:pPr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 xml:space="preserve">　　年　　月　　日から　　　年　　月　　日まで</w:t>
            </w:r>
          </w:p>
        </w:tc>
      </w:tr>
      <w:tr w:rsidR="004A3EEC" w:rsidRPr="00810F0D" w:rsidTr="00957FED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:rsidR="004A3EEC" w:rsidRPr="00810F0D" w:rsidRDefault="001431E0">
            <w:pPr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>４　使用時間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4A3EEC" w:rsidRPr="00810F0D" w:rsidRDefault="00957FED">
            <w:pPr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>午前・午後　　時　　分から午前・午後　　時　　分まで</w:t>
            </w:r>
          </w:p>
        </w:tc>
      </w:tr>
      <w:tr w:rsidR="004A3EEC" w:rsidRPr="00810F0D" w:rsidTr="00957FED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:rsidR="004A3EEC" w:rsidRPr="00810F0D" w:rsidRDefault="001431E0">
            <w:pPr>
              <w:rPr>
                <w:sz w:val="24"/>
              </w:rPr>
            </w:pPr>
            <w:r w:rsidRPr="00810F0D">
              <w:rPr>
                <w:rFonts w:hint="eastAsia"/>
                <w:sz w:val="24"/>
              </w:rPr>
              <w:t>５　使用目的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4A3EEC" w:rsidRPr="00810F0D" w:rsidRDefault="004A3EEC">
            <w:pPr>
              <w:rPr>
                <w:sz w:val="24"/>
              </w:rPr>
            </w:pPr>
          </w:p>
        </w:tc>
      </w:tr>
      <w:tr w:rsidR="004A3EEC" w:rsidRPr="00810F0D" w:rsidTr="00957FED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C" w:rsidRPr="00810F0D" w:rsidRDefault="004A3EEC">
            <w:pPr>
              <w:rPr>
                <w:sz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EEC" w:rsidRPr="00810F0D" w:rsidRDefault="004A3EEC">
            <w:pPr>
              <w:rPr>
                <w:sz w:val="24"/>
              </w:rPr>
            </w:pPr>
          </w:p>
        </w:tc>
      </w:tr>
    </w:tbl>
    <w:p w:rsidR="006C465C" w:rsidRDefault="006C465C">
      <w:pPr>
        <w:rPr>
          <w:rFonts w:hint="eastAsia"/>
        </w:rPr>
      </w:pPr>
      <w:bookmarkStart w:id="0" w:name="_GoBack"/>
      <w:bookmarkEnd w:id="0"/>
    </w:p>
    <w:sectPr w:rsidR="006C465C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5E" w:rsidRDefault="00A4255E">
      <w:r>
        <w:separator/>
      </w:r>
    </w:p>
  </w:endnote>
  <w:endnote w:type="continuationSeparator" w:id="0">
    <w:p w:rsidR="00A4255E" w:rsidRDefault="00A4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5E" w:rsidRDefault="00A4255E">
      <w:r>
        <w:separator/>
      </w:r>
    </w:p>
  </w:footnote>
  <w:footnote w:type="continuationSeparator" w:id="0">
    <w:p w:rsidR="00A4255E" w:rsidRDefault="00A4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C"/>
    <w:rsid w:val="00097698"/>
    <w:rsid w:val="001431E0"/>
    <w:rsid w:val="00184983"/>
    <w:rsid w:val="001A6F0C"/>
    <w:rsid w:val="00262AAD"/>
    <w:rsid w:val="002C449A"/>
    <w:rsid w:val="003F61CD"/>
    <w:rsid w:val="0048445A"/>
    <w:rsid w:val="004A3EEC"/>
    <w:rsid w:val="005538EA"/>
    <w:rsid w:val="0057530D"/>
    <w:rsid w:val="00633F5D"/>
    <w:rsid w:val="006C465C"/>
    <w:rsid w:val="006C5260"/>
    <w:rsid w:val="00810F0D"/>
    <w:rsid w:val="008F23A2"/>
    <w:rsid w:val="00957FED"/>
    <w:rsid w:val="009676CE"/>
    <w:rsid w:val="00A00D13"/>
    <w:rsid w:val="00A4255E"/>
    <w:rsid w:val="00AF5071"/>
    <w:rsid w:val="00B81926"/>
    <w:rsid w:val="00C35BE4"/>
    <w:rsid w:val="00C65BEB"/>
    <w:rsid w:val="00E408BE"/>
    <w:rsid w:val="00EC632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4A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F50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F50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semiHidden/>
    <w:unhideWhenUsed/>
    <w:rsid w:val="006C4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C46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AB7F-53FF-404A-933F-8412FECB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205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2019-01-28T06:24:00Z</dcterms:created>
  <dcterms:modified xsi:type="dcterms:W3CDTF">2019-02-27T02:31:00Z</dcterms:modified>
</cp:coreProperties>
</file>